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95" w:rsidRPr="00373A9D" w:rsidRDefault="00D77695" w:rsidP="00AB6757">
      <w:pPr>
        <w:pStyle w:val="Header"/>
        <w:tabs>
          <w:tab w:val="clear" w:pos="4677"/>
          <w:tab w:val="clear" w:pos="9355"/>
          <w:tab w:val="left" w:pos="720"/>
        </w:tabs>
        <w:jc w:val="center"/>
        <w:rPr>
          <w:rFonts w:ascii="Book Antiqua" w:hAnsi="Book Antiqua"/>
          <w:i/>
          <w:color w:val="663300"/>
          <w:sz w:val="36"/>
          <w:szCs w:val="3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7.1pt;width:37.65pt;height:45pt;z-index:251658240" fillcolor="window">
            <v:imagedata r:id="rId4" o:title=""/>
          </v:shape>
        </w:pict>
      </w:r>
      <w:smartTag w:uri="urn:schemas-microsoft-com:office:smarttags" w:element="PlaceName">
        <w:smartTag w:uri="urn:schemas-microsoft-com:office:smarttags" w:element="place">
          <w:r w:rsidRPr="00373A9D">
            <w:rPr>
              <w:rFonts w:ascii="Book Antiqua" w:hAnsi="Book Antiqua"/>
              <w:i/>
              <w:noProof/>
              <w:color w:val="663300"/>
              <w:sz w:val="36"/>
              <w:szCs w:val="36"/>
              <w:lang w:val="en-US"/>
            </w:rPr>
            <w:t>Perm</w:t>
          </w:r>
        </w:smartTag>
        <w:r w:rsidRPr="00373A9D">
          <w:rPr>
            <w:rFonts w:ascii="Book Antiqua" w:hAnsi="Book Antiqua"/>
            <w:i/>
            <w:noProof/>
            <w:color w:val="663300"/>
            <w:sz w:val="36"/>
            <w:szCs w:val="36"/>
            <w:lang w:val="en-US"/>
          </w:rPr>
          <w:t xml:space="preserve"> </w:t>
        </w:r>
        <w:smartTag w:uri="urn:schemas-microsoft-com:office:smarttags" w:element="PlaceType">
          <w:r w:rsidRPr="00373A9D">
            <w:rPr>
              <w:rFonts w:ascii="Book Antiqua" w:hAnsi="Book Antiqua"/>
              <w:i/>
              <w:noProof/>
              <w:color w:val="663300"/>
              <w:sz w:val="36"/>
              <w:szCs w:val="36"/>
              <w:lang w:val="en-US"/>
            </w:rPr>
            <w:t>State</w:t>
          </w:r>
        </w:smartTag>
        <w:r w:rsidRPr="00373A9D">
          <w:rPr>
            <w:rFonts w:ascii="Book Antiqua" w:hAnsi="Book Antiqua"/>
            <w:i/>
            <w:noProof/>
            <w:color w:val="663300"/>
            <w:sz w:val="36"/>
            <w:szCs w:val="36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i/>
              <w:noProof/>
              <w:color w:val="663300"/>
              <w:sz w:val="36"/>
              <w:szCs w:val="36"/>
              <w:lang w:val="en-US"/>
            </w:rPr>
            <w:t>National</w:t>
          </w:r>
        </w:smartTag>
        <w:r>
          <w:rPr>
            <w:rFonts w:ascii="Book Antiqua" w:hAnsi="Book Antiqua"/>
            <w:i/>
            <w:noProof/>
            <w:color w:val="663300"/>
            <w:sz w:val="36"/>
            <w:szCs w:val="36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i/>
              <w:noProof/>
              <w:color w:val="663300"/>
              <w:sz w:val="36"/>
              <w:szCs w:val="36"/>
              <w:lang w:val="en-US"/>
            </w:rPr>
            <w:t>Research</w:t>
          </w:r>
        </w:smartTag>
        <w:r>
          <w:rPr>
            <w:rFonts w:ascii="Book Antiqua" w:hAnsi="Book Antiqua"/>
            <w:i/>
            <w:noProof/>
            <w:color w:val="663300"/>
            <w:sz w:val="36"/>
            <w:szCs w:val="36"/>
            <w:lang w:val="en-US"/>
          </w:rPr>
          <w:t xml:space="preserve"> </w:t>
        </w:r>
        <w:smartTag w:uri="urn:schemas-microsoft-com:office:smarttags" w:element="PlaceType">
          <w:r w:rsidRPr="00373A9D">
            <w:rPr>
              <w:rFonts w:ascii="Book Antiqua" w:hAnsi="Book Antiqua"/>
              <w:i/>
              <w:noProof/>
              <w:color w:val="663300"/>
              <w:sz w:val="36"/>
              <w:szCs w:val="36"/>
              <w:lang w:val="en-US"/>
            </w:rPr>
            <w:t>University</w:t>
          </w:r>
        </w:smartTag>
      </w:smartTag>
    </w:p>
    <w:p w:rsidR="00D77695" w:rsidRPr="00AB6757" w:rsidRDefault="00D77695" w:rsidP="00AB6757">
      <w:pPr>
        <w:pStyle w:val="Header"/>
        <w:tabs>
          <w:tab w:val="clear" w:pos="4677"/>
          <w:tab w:val="clear" w:pos="9355"/>
          <w:tab w:val="left" w:pos="720"/>
        </w:tabs>
        <w:jc w:val="center"/>
        <w:rPr>
          <w:rFonts w:ascii="Book Antiqua" w:hAnsi="Book Antiqua"/>
          <w:i/>
          <w:color w:val="663300"/>
          <w:lang w:val="en-US"/>
        </w:rPr>
      </w:pPr>
      <w:r w:rsidRPr="004616CC">
        <w:rPr>
          <w:rFonts w:ascii="Book Antiqua" w:hAnsi="Book Antiqua"/>
          <w:i/>
          <w:color w:val="663300"/>
          <w:lang w:val="en-US"/>
        </w:rPr>
        <w:t>SUMMER</w:t>
      </w:r>
      <w:r w:rsidRPr="00AB6757">
        <w:rPr>
          <w:rFonts w:ascii="Book Antiqua" w:hAnsi="Book Antiqua"/>
          <w:i/>
          <w:color w:val="663300"/>
          <w:lang w:val="en-US"/>
        </w:rPr>
        <w:t xml:space="preserve"> </w:t>
      </w:r>
      <w:r w:rsidRPr="004616CC">
        <w:rPr>
          <w:rFonts w:ascii="Book Antiqua" w:hAnsi="Book Antiqua"/>
          <w:i/>
          <w:color w:val="663300"/>
          <w:lang w:val="en-US"/>
        </w:rPr>
        <w:t>LANGUAGE</w:t>
      </w:r>
      <w:r w:rsidRPr="00AB6757">
        <w:rPr>
          <w:rFonts w:ascii="Book Antiqua" w:hAnsi="Book Antiqua"/>
          <w:i/>
          <w:color w:val="663300"/>
          <w:lang w:val="en-US"/>
        </w:rPr>
        <w:t xml:space="preserve"> </w:t>
      </w:r>
      <w:r w:rsidRPr="004616CC">
        <w:rPr>
          <w:rFonts w:ascii="Book Antiqua" w:hAnsi="Book Antiqua"/>
          <w:i/>
          <w:color w:val="663300"/>
          <w:lang w:val="en-US"/>
        </w:rPr>
        <w:t>SCHOOL</w:t>
      </w:r>
      <w:r w:rsidRPr="00AB6757">
        <w:rPr>
          <w:rFonts w:ascii="Book Antiqua" w:hAnsi="Book Antiqua"/>
          <w:i/>
          <w:color w:val="663300"/>
          <w:lang w:val="en-US"/>
        </w:rPr>
        <w:t xml:space="preserve"> 2013</w:t>
      </w:r>
    </w:p>
    <w:p w:rsidR="00D77695" w:rsidRPr="00AB6757" w:rsidRDefault="00D77695" w:rsidP="00AB6757">
      <w:pPr>
        <w:jc w:val="center"/>
        <w:rPr>
          <w:rFonts w:ascii="Times New Roman" w:hAnsi="Times New Roman"/>
          <w:b/>
          <w:lang w:val="en-US"/>
        </w:rPr>
      </w:pPr>
    </w:p>
    <w:p w:rsidR="00D77695" w:rsidRPr="00AB6757" w:rsidRDefault="00D77695" w:rsidP="00AB6757">
      <w:pPr>
        <w:jc w:val="center"/>
        <w:rPr>
          <w:rFonts w:ascii="Times New Roman" w:hAnsi="Times New Roman"/>
          <w:b/>
          <w:sz w:val="28"/>
          <w:szCs w:val="28"/>
        </w:rPr>
      </w:pPr>
      <w:r w:rsidRPr="00AB6757">
        <w:rPr>
          <w:rFonts w:ascii="Times New Roman" w:hAnsi="Times New Roman"/>
          <w:b/>
          <w:sz w:val="28"/>
          <w:szCs w:val="28"/>
        </w:rPr>
        <w:t xml:space="preserve">ПРОГРАММА ПРОЕКТНОЙ РАБОТЫ </w:t>
      </w:r>
    </w:p>
    <w:p w:rsidR="00D77695" w:rsidRPr="00AB6757" w:rsidRDefault="00D77695" w:rsidP="00AB6757">
      <w:pPr>
        <w:jc w:val="center"/>
        <w:rPr>
          <w:rFonts w:ascii="Times New Roman" w:hAnsi="Times New Roman"/>
          <w:b/>
          <w:sz w:val="28"/>
          <w:szCs w:val="28"/>
        </w:rPr>
      </w:pPr>
      <w:r w:rsidRPr="00AB6757">
        <w:rPr>
          <w:rFonts w:ascii="Times New Roman" w:hAnsi="Times New Roman"/>
          <w:b/>
          <w:sz w:val="28"/>
          <w:szCs w:val="28"/>
        </w:rPr>
        <w:t>по</w:t>
      </w:r>
      <w:r w:rsidRPr="00AB6757">
        <w:rPr>
          <w:rFonts w:ascii="Times New Roman" w:hAnsi="Times New Roman"/>
          <w:sz w:val="28"/>
          <w:szCs w:val="28"/>
        </w:rPr>
        <w:t xml:space="preserve"> </w:t>
      </w:r>
      <w:r w:rsidRPr="00AB6757">
        <w:rPr>
          <w:rFonts w:ascii="Times New Roman" w:hAnsi="Times New Roman"/>
          <w:b/>
          <w:sz w:val="28"/>
          <w:szCs w:val="28"/>
        </w:rPr>
        <w:t>химии</w:t>
      </w:r>
    </w:p>
    <w:p w:rsidR="00D77695" w:rsidRPr="00AB6757" w:rsidRDefault="00D77695">
      <w:pPr>
        <w:rPr>
          <w:sz w:val="28"/>
          <w:szCs w:val="28"/>
        </w:rPr>
      </w:pPr>
    </w:p>
    <w:p w:rsidR="00D77695" w:rsidRPr="00071EC9" w:rsidRDefault="00D77695" w:rsidP="00071EC9"/>
    <w:p w:rsidR="00D77695" w:rsidRDefault="00D77695" w:rsidP="00071EC9">
      <w:pPr>
        <w:rPr>
          <w:rFonts w:ascii="Times New Roman" w:hAnsi="Times New Roman"/>
          <w:sz w:val="28"/>
          <w:szCs w:val="28"/>
        </w:rPr>
      </w:pPr>
      <w:r w:rsidRPr="00071E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одводный загадочный мир поражает нас изобилием обитателей и буйством красок. Мы откроем вам некоторые секреты и поможем создать «химический подводный мир» в домашних условиях. Вы узнаете, почему вода бывает соленой. Вырастим необычайной красоты «химические водоросли» и, используя свойства металлов, создадим «металлических рыбок».</w:t>
      </w:r>
    </w:p>
    <w:p w:rsidR="00D77695" w:rsidRDefault="00D77695" w:rsidP="00071EC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0A0"/>
      </w:tblPr>
      <w:tblGrid>
        <w:gridCol w:w="4131"/>
        <w:gridCol w:w="3846"/>
      </w:tblGrid>
      <w:tr w:rsidR="00D77695" w:rsidRPr="005252C9" w:rsidTr="005252C9">
        <w:trPr>
          <w:jc w:val="center"/>
        </w:trPr>
        <w:tc>
          <w:tcPr>
            <w:tcW w:w="4131" w:type="dxa"/>
          </w:tcPr>
          <w:p w:rsidR="00D77695" w:rsidRPr="005252C9" w:rsidRDefault="00D77695" w:rsidP="00071EC9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ooltip="&quot;PC082860.JPG - Размер: 46,42К, Загружен: 186&quot; " w:history="1">
              <w:r w:rsidRPr="005252C9">
                <w:rPr>
                  <w:rFonts w:ascii="Helvetica" w:hAnsi="Helvetica"/>
                  <w:noProof/>
                  <w:color w:val="225985"/>
                  <w:sz w:val="21"/>
                  <w:szCs w:val="21"/>
                  <w:lang w:eastAsia="ru-RU"/>
                </w:rPr>
                <w:pict>
                  <v:shape id="Рисунок 2" o:spid="_x0000_i1025" type="#_x0000_t75" alt="Прикрепленное изображение: PC082860.JPG" href="http://forum.xumuk.ru/index.php?s=eb4cfc5bee9b82d8f6607195a3088bec&amp;app=core&amp;module=attach&amp;section=attach&amp;attach_rel_module=post&amp;attach_id=14" title="&quot;PC082860.JPG - Размер: 46,42К, Загружен: 186&quot;" style="width:195.75pt;height:238.5pt;visibility:visible" o:button="t">
                    <v:fill o:detectmouseclick="t"/>
                    <v:imagedata r:id="rId6" o:title=""/>
                  </v:shape>
                </w:pict>
              </w:r>
            </w:hyperlink>
          </w:p>
        </w:tc>
        <w:tc>
          <w:tcPr>
            <w:tcW w:w="3846" w:type="dxa"/>
          </w:tcPr>
          <w:p w:rsidR="00D77695" w:rsidRPr="005252C9" w:rsidRDefault="00D77695" w:rsidP="00071EC9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5252C9">
                <w:rPr>
                  <w:noProof/>
                  <w:color w:val="0000FF"/>
                  <w:lang w:eastAsia="ru-RU"/>
                </w:rPr>
                <w:pict>
                  <v:shape id="Рисунок 4" o:spid="_x0000_i1026" type="#_x0000_t75" alt="http://toplivo2.ru/wp-content/uploads/2013/01/PbI2_gold.jpg" href="http://www.google.ru/url?sa=i&amp;rct=j&amp;q=%D1%85%D0%B8%D0%BC%D0%B8%D1%87%D0%B5%D1%81%D0%BA%D0%B8%D0%B5+%D0%B2%D0%BE%D0%B4%D0%BE%D1%80%D0%BE%D1%81%D0%BB%D0%B8&amp;source=images&amp;cd=&amp;cad=rja&amp;docid=g5TvBZSX-BMBFM&amp;tbnid=uymj3cXji8ZX0M:&amp;ved=0CAUQjRw&amp;url=http://toplivo2.ru/?paged=7&amp;ei=urCRUYPjIuPg4QTLqICYBw&amp;bvm=bv.46471029,d.bGE&amp;psig=AFQjCNGr6auRn3yjAvZgsHaP2dh_UDJUFQ&amp;ust=13685887532164" style="width:180pt;height:234.7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</w:tr>
      <w:tr w:rsidR="00D77695" w:rsidRPr="005252C9" w:rsidTr="005252C9">
        <w:trPr>
          <w:jc w:val="center"/>
        </w:trPr>
        <w:tc>
          <w:tcPr>
            <w:tcW w:w="7977" w:type="dxa"/>
            <w:gridSpan w:val="2"/>
          </w:tcPr>
          <w:p w:rsidR="00D77695" w:rsidRPr="005252C9" w:rsidRDefault="00D77695" w:rsidP="005252C9">
            <w:pPr>
              <w:jc w:val="center"/>
              <w:rPr>
                <w:noProof/>
                <w:color w:val="0000FF"/>
                <w:lang w:eastAsia="ru-RU"/>
              </w:rPr>
            </w:pPr>
            <w:r w:rsidRPr="005252C9">
              <w:rPr>
                <w:noProof/>
                <w:lang w:eastAsia="ru-RU"/>
              </w:rPr>
              <w:pict>
                <v:shape id="Рисунок 1" o:spid="_x0000_i1027" type="#_x0000_t75" alt="http://pics.livejournal.com/ignietferro/pic/00066kad" style="width:268.5pt;height:201.75pt;visibility:visible">
                  <v:imagedata r:id="rId9" o:title=""/>
                </v:shape>
              </w:pict>
            </w:r>
          </w:p>
        </w:tc>
      </w:tr>
    </w:tbl>
    <w:p w:rsidR="00D77695" w:rsidRPr="00071EC9" w:rsidRDefault="00D77695" w:rsidP="00071EC9">
      <w:pPr>
        <w:rPr>
          <w:rFonts w:ascii="Times New Roman" w:hAnsi="Times New Roman"/>
          <w:sz w:val="28"/>
          <w:szCs w:val="28"/>
        </w:rPr>
      </w:pPr>
    </w:p>
    <w:p w:rsidR="00D77695" w:rsidRPr="00071EC9" w:rsidRDefault="00D77695" w:rsidP="00071EC9"/>
    <w:p w:rsidR="00D77695" w:rsidRDefault="00D77695" w:rsidP="00071EC9"/>
    <w:p w:rsidR="00D77695" w:rsidRDefault="00D77695" w:rsidP="00071EC9">
      <w:pPr>
        <w:ind w:firstLine="708"/>
      </w:pPr>
    </w:p>
    <w:p w:rsidR="00D77695" w:rsidRPr="00071EC9" w:rsidRDefault="00D77695" w:rsidP="00071EC9"/>
    <w:p w:rsidR="00D77695" w:rsidRPr="00071EC9" w:rsidRDefault="00D77695" w:rsidP="00071EC9"/>
    <w:p w:rsidR="00D77695" w:rsidRPr="00071EC9" w:rsidRDefault="00D77695" w:rsidP="00071EC9"/>
    <w:p w:rsidR="00D77695" w:rsidRDefault="00D77695" w:rsidP="00071EC9"/>
    <w:p w:rsidR="00D77695" w:rsidRDefault="00D77695" w:rsidP="00071EC9">
      <w:pPr>
        <w:tabs>
          <w:tab w:val="left" w:pos="975"/>
        </w:tabs>
      </w:pPr>
      <w:r>
        <w:tab/>
      </w:r>
    </w:p>
    <w:p w:rsidR="00D77695" w:rsidRPr="00071EC9" w:rsidRDefault="00D77695" w:rsidP="00071EC9"/>
    <w:p w:rsidR="00D77695" w:rsidRPr="00071EC9" w:rsidRDefault="00D77695" w:rsidP="00071EC9"/>
    <w:p w:rsidR="00D77695" w:rsidRPr="00071EC9" w:rsidRDefault="00D77695" w:rsidP="00071EC9"/>
    <w:sectPr w:rsidR="00D77695" w:rsidRPr="00071EC9" w:rsidSect="0064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41D"/>
    <w:rsid w:val="00071EC9"/>
    <w:rsid w:val="003224E9"/>
    <w:rsid w:val="00373A9D"/>
    <w:rsid w:val="004616CC"/>
    <w:rsid w:val="005252C9"/>
    <w:rsid w:val="006466DA"/>
    <w:rsid w:val="00955488"/>
    <w:rsid w:val="00A8736A"/>
    <w:rsid w:val="00AB041D"/>
    <w:rsid w:val="00AB6757"/>
    <w:rsid w:val="00D77695"/>
    <w:rsid w:val="00F0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DA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E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22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6757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48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ru/url?sa=i&amp;rct=j&amp;q=%D1%85%D0%B8%D0%BC%D0%B8%D1%87%D0%B5%D1%81%D0%BA%D0%B8%D0%B5+%D0%B2%D0%BE%D0%B4%D0%BE%D1%80%D0%BE%D1%81%D0%BB%D0%B8&amp;source=images&amp;cd=&amp;cad=rja&amp;docid=g5TvBZSX-BMBFM&amp;tbnid=uymj3cXji8ZX0M:&amp;ved=0CAUQjRw&amp;url=http://toplivo2.ru/?paged=7&amp;ei=urCRUYPjIuPg4QTLqICYBw&amp;bvm=bv.46471029,d.bGE&amp;psig=AFQjCNGr6auRn3yjAvZgsHaP2dh_UDJUFQ&amp;ust=1368588753216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forum.xumuk.ru/index.php?s=eb4cfc5bee9b82d8f6607195a3088bec&amp;app=core&amp;module=attach&amp;section=attach&amp;attach_rel_module=post&amp;attach_id=14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159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Littera</cp:lastModifiedBy>
  <cp:revision>4</cp:revision>
  <dcterms:created xsi:type="dcterms:W3CDTF">2013-05-14T03:34:00Z</dcterms:created>
  <dcterms:modified xsi:type="dcterms:W3CDTF">2013-05-14T10:13:00Z</dcterms:modified>
</cp:coreProperties>
</file>